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77" w:rsidRPr="009B0AAA" w:rsidRDefault="00EB6977" w:rsidP="00481A9A">
      <w:pPr>
        <w:jc w:val="center"/>
        <w:rPr>
          <w:rFonts w:ascii="Times New Roman" w:hAnsi="Times New Roman"/>
          <w:sz w:val="32"/>
          <w:szCs w:val="32"/>
        </w:rPr>
      </w:pPr>
      <w:r w:rsidRPr="009B0AAA">
        <w:rPr>
          <w:rFonts w:ascii="Times New Roman" w:hAnsi="Times New Roman"/>
          <w:sz w:val="32"/>
          <w:szCs w:val="32"/>
        </w:rPr>
        <w:t>МОКУ «Падунская школа-интернат»</w:t>
      </w:r>
    </w:p>
    <w:p w:rsidR="00EB6977" w:rsidRPr="00481A9A" w:rsidRDefault="00EB6977" w:rsidP="00481A9A">
      <w:pPr>
        <w:jc w:val="center"/>
        <w:rPr>
          <w:rFonts w:ascii="Times New Roman" w:hAnsi="Times New Roman"/>
          <w:b/>
          <w:sz w:val="28"/>
          <w:szCs w:val="28"/>
        </w:rPr>
      </w:pPr>
      <w:r w:rsidRPr="00481A9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B6977" w:rsidRDefault="00EB6977" w:rsidP="00481A9A">
      <w:pPr>
        <w:jc w:val="center"/>
        <w:rPr>
          <w:rFonts w:ascii="Times New Roman" w:hAnsi="Times New Roman"/>
          <w:b/>
          <w:sz w:val="28"/>
          <w:szCs w:val="28"/>
        </w:rPr>
      </w:pPr>
      <w:r w:rsidRPr="00481A9A">
        <w:rPr>
          <w:rFonts w:ascii="Times New Roman" w:hAnsi="Times New Roman"/>
          <w:b/>
          <w:sz w:val="28"/>
          <w:szCs w:val="28"/>
        </w:rPr>
        <w:t>предметной недели истории и географии</w:t>
      </w:r>
    </w:p>
    <w:p w:rsidR="00EB6977" w:rsidRDefault="00EB6977" w:rsidP="00481A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29.01.2018г. – 02.02.2018г.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92"/>
        <w:gridCol w:w="1889"/>
        <w:gridCol w:w="1323"/>
        <w:gridCol w:w="2659"/>
      </w:tblGrid>
      <w:tr w:rsidR="00EB6977" w:rsidRPr="00412E83" w:rsidTr="00412E83">
        <w:tc>
          <w:tcPr>
            <w:tcW w:w="675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92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89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23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59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6977" w:rsidRPr="00412E83" w:rsidTr="00412E83">
        <w:tc>
          <w:tcPr>
            <w:tcW w:w="675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Общешкольная линейка – знакомство с планом недели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 xml:space="preserve">Оформление стенда </w:t>
            </w:r>
            <w:r w:rsidRPr="00412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«75-летию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Кузбасса</w:t>
            </w:r>
            <w:r w:rsidRPr="00412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посвящается»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6-9 класс</w:t>
            </w:r>
          </w:p>
        </w:tc>
        <w:tc>
          <w:tcPr>
            <w:tcW w:w="1323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2659" w:type="dxa"/>
          </w:tcPr>
          <w:p w:rsidR="00EB6977" w:rsidRPr="00412E83" w:rsidRDefault="00EB6977" w:rsidP="00412E83">
            <w:pPr>
              <w:spacing w:after="0" w:line="240" w:lineRule="auto"/>
              <w:ind w:left="-9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истории: Мишукова Т.А.</w:t>
            </w:r>
          </w:p>
          <w:p w:rsidR="00EB6977" w:rsidRPr="00412E83" w:rsidRDefault="00EB6977" w:rsidP="00412E83">
            <w:pPr>
              <w:spacing w:after="0" w:line="240" w:lineRule="auto"/>
              <w:ind w:left="-9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географии: Кобылина О.С.</w:t>
            </w:r>
          </w:p>
        </w:tc>
      </w:tr>
      <w:tr w:rsidR="00EB6977" w:rsidRPr="00412E83" w:rsidTr="00412E83">
        <w:tc>
          <w:tcPr>
            <w:tcW w:w="675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Конкурс рисунков: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«Мой  КУЗБАСС»</w:t>
            </w:r>
          </w:p>
        </w:tc>
        <w:tc>
          <w:tcPr>
            <w:tcW w:w="1889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6-9 класс</w:t>
            </w:r>
          </w:p>
        </w:tc>
        <w:tc>
          <w:tcPr>
            <w:tcW w:w="1323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2659" w:type="dxa"/>
          </w:tcPr>
          <w:p w:rsidR="00EB6977" w:rsidRPr="00412E83" w:rsidRDefault="00EB6977" w:rsidP="00412E83">
            <w:pPr>
              <w:spacing w:after="0" w:line="240" w:lineRule="auto"/>
              <w:ind w:left="-9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истории: Мишукова Т.А.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географии: Кобылина О.С.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МПК классов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977" w:rsidRPr="00412E83" w:rsidTr="00412E83">
        <w:tc>
          <w:tcPr>
            <w:tcW w:w="675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Викторина: «Что я знаю о КУЗБАССЕ?»</w:t>
            </w:r>
          </w:p>
        </w:tc>
        <w:tc>
          <w:tcPr>
            <w:tcW w:w="1889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6-9 класс</w:t>
            </w:r>
          </w:p>
        </w:tc>
        <w:tc>
          <w:tcPr>
            <w:tcW w:w="1323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659" w:type="dxa"/>
          </w:tcPr>
          <w:p w:rsidR="00EB6977" w:rsidRPr="00412E83" w:rsidRDefault="00EB6977" w:rsidP="00412E83">
            <w:pPr>
              <w:spacing w:after="0" w:line="240" w:lineRule="auto"/>
              <w:ind w:left="-9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истории: Мишукова Т.А.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географии: Кобылина О.С.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МПК классов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977" w:rsidRPr="00412E83" w:rsidTr="00412E83">
        <w:tc>
          <w:tcPr>
            <w:tcW w:w="675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Заключительное мероприятие: «Семь чудес КУЗБАССА»</w:t>
            </w:r>
          </w:p>
        </w:tc>
        <w:tc>
          <w:tcPr>
            <w:tcW w:w="1889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6-9 класс</w:t>
            </w:r>
          </w:p>
        </w:tc>
        <w:tc>
          <w:tcPr>
            <w:tcW w:w="1323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2659" w:type="dxa"/>
          </w:tcPr>
          <w:p w:rsidR="00EB6977" w:rsidRPr="00412E83" w:rsidRDefault="00EB6977" w:rsidP="00412E83">
            <w:pPr>
              <w:spacing w:after="0" w:line="240" w:lineRule="auto"/>
              <w:ind w:left="-9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истории: Мишукова Т.А.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географии: Кобылина О.С.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977" w:rsidRPr="00412E83" w:rsidTr="00412E83">
        <w:tc>
          <w:tcPr>
            <w:tcW w:w="675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Общешкольная линейка – итоги недели</w:t>
            </w:r>
          </w:p>
        </w:tc>
        <w:tc>
          <w:tcPr>
            <w:tcW w:w="1889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6-9 класс</w:t>
            </w:r>
          </w:p>
        </w:tc>
        <w:tc>
          <w:tcPr>
            <w:tcW w:w="1323" w:type="dxa"/>
          </w:tcPr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E83">
              <w:rPr>
                <w:rFonts w:ascii="Times New Roman" w:hAnsi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2659" w:type="dxa"/>
          </w:tcPr>
          <w:p w:rsidR="00EB6977" w:rsidRPr="00412E83" w:rsidRDefault="00EB6977" w:rsidP="00412E83">
            <w:pPr>
              <w:spacing w:after="0" w:line="240" w:lineRule="auto"/>
              <w:ind w:left="-9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истории: Мишукова Т.А.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83">
              <w:rPr>
                <w:rFonts w:ascii="Times New Roman" w:hAnsi="Times New Roman"/>
                <w:sz w:val="28"/>
                <w:szCs w:val="28"/>
              </w:rPr>
              <w:t>учитель географии: Кобылина О.С.</w:t>
            </w:r>
          </w:p>
          <w:p w:rsidR="00EB6977" w:rsidRPr="00412E83" w:rsidRDefault="00EB6977" w:rsidP="0041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6977" w:rsidRPr="00481A9A" w:rsidRDefault="00EB6977" w:rsidP="00481A9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B6977" w:rsidRPr="00481A9A" w:rsidSect="00481A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A9A"/>
    <w:rsid w:val="000F18EE"/>
    <w:rsid w:val="00157064"/>
    <w:rsid w:val="0023019C"/>
    <w:rsid w:val="00412E83"/>
    <w:rsid w:val="00481A9A"/>
    <w:rsid w:val="00664DD1"/>
    <w:rsid w:val="0074227D"/>
    <w:rsid w:val="009B0AAA"/>
    <w:rsid w:val="00E1542D"/>
    <w:rsid w:val="00E41496"/>
    <w:rsid w:val="00EB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1A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User11</cp:lastModifiedBy>
  <cp:revision>3</cp:revision>
  <cp:lastPrinted>2018-01-29T02:16:00Z</cp:lastPrinted>
  <dcterms:created xsi:type="dcterms:W3CDTF">2018-01-28T11:02:00Z</dcterms:created>
  <dcterms:modified xsi:type="dcterms:W3CDTF">2018-01-29T02:16:00Z</dcterms:modified>
</cp:coreProperties>
</file>